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23CA1" w14:textId="5F5ED88C" w:rsidR="00725F4B" w:rsidRPr="00E84419" w:rsidRDefault="00FA3101" w:rsidP="0040115F">
      <w:pPr>
        <w:pStyle w:val="Heading1"/>
        <w:ind w:right="-852"/>
        <w:rPr>
          <w:b/>
          <w:szCs w:val="28"/>
        </w:rPr>
      </w:pPr>
      <w:r w:rsidRPr="00E84419">
        <w:rPr>
          <w:b/>
          <w:szCs w:val="28"/>
        </w:rPr>
        <w:t>Umsókn um aðstoð við leit að starfsþjálfunarsamning</w:t>
      </w:r>
      <w:r w:rsidR="00670246">
        <w:rPr>
          <w:b/>
          <w:szCs w:val="28"/>
        </w:rPr>
        <w:t>i</w:t>
      </w:r>
    </w:p>
    <w:p w14:paraId="3D905E3A" w14:textId="1C718321" w:rsidR="00FA3101" w:rsidRPr="00213242" w:rsidRDefault="00FA3101" w:rsidP="00725F4B"/>
    <w:p w14:paraId="2093E971" w14:textId="2E1D8552" w:rsidR="00725F4B" w:rsidRPr="00E84419" w:rsidRDefault="00725F4B" w:rsidP="00725F4B">
      <w:pPr>
        <w:rPr>
          <w:sz w:val="20"/>
        </w:rPr>
      </w:pPr>
      <w:r w:rsidRPr="00E84419">
        <w:rPr>
          <w:sz w:val="20"/>
        </w:rPr>
        <w:t>Vinsamlegast skrifið með prentstöfum</w:t>
      </w:r>
    </w:p>
    <w:p w14:paraId="72B3AE79" w14:textId="77777777" w:rsidR="00725F4B" w:rsidRPr="00213242" w:rsidRDefault="00725F4B" w:rsidP="00725F4B">
      <w:pPr>
        <w:ind w:right="-852"/>
        <w:rPr>
          <w:sz w:val="16"/>
        </w:rPr>
      </w:pPr>
    </w:p>
    <w:p w14:paraId="72393BC2" w14:textId="77777777" w:rsidR="00725F4B" w:rsidRPr="00213242" w:rsidRDefault="00725F4B" w:rsidP="00725F4B">
      <w:pPr>
        <w:ind w:right="-852"/>
        <w:rPr>
          <w:b/>
        </w:rPr>
      </w:pPr>
      <w:r w:rsidRPr="00213242">
        <w:rPr>
          <w:b/>
        </w:rPr>
        <w:t>Iðnneminn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992"/>
        <w:gridCol w:w="709"/>
        <w:gridCol w:w="709"/>
        <w:gridCol w:w="2550"/>
      </w:tblGrid>
      <w:tr w:rsidR="00725F4B" w:rsidRPr="00213242" w14:paraId="61F5F19F" w14:textId="77777777" w:rsidTr="00AC5815">
        <w:trPr>
          <w:trHeight w:val="495"/>
        </w:trPr>
        <w:tc>
          <w:tcPr>
            <w:tcW w:w="5954" w:type="dxa"/>
            <w:gridSpan w:val="5"/>
          </w:tcPr>
          <w:p w14:paraId="18B67F95" w14:textId="77777777" w:rsidR="00725F4B" w:rsidRPr="00213242" w:rsidRDefault="00725F4B" w:rsidP="00AC5815">
            <w:pPr>
              <w:ind w:right="-852"/>
              <w:rPr>
                <w:noProof/>
                <w:sz w:val="20"/>
              </w:rPr>
            </w:pPr>
            <w:r w:rsidRPr="00213242">
              <w:rPr>
                <w:sz w:val="20"/>
              </w:rPr>
              <w:t>Nafn nema:</w:t>
            </w:r>
            <w:r w:rsidRPr="00213242">
              <w:rPr>
                <w:noProof/>
                <w:sz w:val="20"/>
              </w:rPr>
              <w:t xml:space="preserve"> </w:t>
            </w:r>
          </w:p>
          <w:p w14:paraId="2C494595" w14:textId="548B068D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bookmarkStart w:id="0" w:name="_GoBack"/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bookmarkEnd w:id="0"/>
            <w:r w:rsidRPr="00213242">
              <w:rPr>
                <w:sz w:val="20"/>
              </w:rPr>
              <w:fldChar w:fldCharType="end"/>
            </w:r>
          </w:p>
        </w:tc>
        <w:tc>
          <w:tcPr>
            <w:tcW w:w="2550" w:type="dxa"/>
          </w:tcPr>
          <w:p w14:paraId="11FF1F6D" w14:textId="77777777" w:rsidR="00725F4B" w:rsidRPr="00213242" w:rsidRDefault="00725F4B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Kennitala</w:t>
            </w:r>
            <w:bookmarkStart w:id="1" w:name="Text19"/>
            <w:r w:rsidRPr="00213242">
              <w:rPr>
                <w:sz w:val="20"/>
              </w:rPr>
              <w:t>:</w:t>
            </w:r>
          </w:p>
          <w:p w14:paraId="03655837" w14:textId="7FFFDF53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  <w:bookmarkEnd w:id="1"/>
          </w:p>
        </w:tc>
      </w:tr>
      <w:tr w:rsidR="00725F4B" w:rsidRPr="00213242" w14:paraId="33540F9F" w14:textId="77777777" w:rsidTr="00AC5815">
        <w:trPr>
          <w:trHeight w:val="390"/>
        </w:trPr>
        <w:tc>
          <w:tcPr>
            <w:tcW w:w="3544" w:type="dxa"/>
            <w:gridSpan w:val="2"/>
          </w:tcPr>
          <w:p w14:paraId="33435115" w14:textId="77777777" w:rsidR="00725F4B" w:rsidRPr="00213242" w:rsidRDefault="00725F4B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Lögheimili:</w:t>
            </w:r>
          </w:p>
          <w:p w14:paraId="388A50D2" w14:textId="0486A488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2D4B58FD" w14:textId="77777777" w:rsidR="00725F4B" w:rsidRPr="00213242" w:rsidRDefault="00725F4B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Póstnúmer:</w:t>
            </w:r>
          </w:p>
          <w:p w14:paraId="3EA1AD70" w14:textId="2F0162C4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5B877F1F" w14:textId="77777777" w:rsidR="00725F4B" w:rsidRPr="00213242" w:rsidRDefault="00725F4B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Sveitarfélag:</w:t>
            </w:r>
          </w:p>
          <w:p w14:paraId="7824B581" w14:textId="49FA76C7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</w:tr>
      <w:tr w:rsidR="00725F4B" w:rsidRPr="00213242" w14:paraId="48AEAACC" w14:textId="77777777" w:rsidTr="00AC5815">
        <w:trPr>
          <w:trHeight w:val="360"/>
        </w:trPr>
        <w:tc>
          <w:tcPr>
            <w:tcW w:w="1843" w:type="dxa"/>
          </w:tcPr>
          <w:p w14:paraId="3AE8270C" w14:textId="77777777" w:rsidR="00725F4B" w:rsidRPr="00213242" w:rsidRDefault="00725F4B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Heimasími:</w:t>
            </w:r>
            <w:bookmarkStart w:id="2" w:name="Text16"/>
            <w:r w:rsidRPr="00213242">
              <w:rPr>
                <w:sz w:val="20"/>
              </w:rPr>
              <w:t xml:space="preserve"> </w:t>
            </w:r>
          </w:p>
          <w:p w14:paraId="772EBA7E" w14:textId="5A600F2F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  <w:bookmarkEnd w:id="2"/>
          </w:p>
        </w:tc>
        <w:tc>
          <w:tcPr>
            <w:tcW w:w="1701" w:type="dxa"/>
          </w:tcPr>
          <w:p w14:paraId="56B56A62" w14:textId="77777777" w:rsidR="00725F4B" w:rsidRPr="00213242" w:rsidRDefault="00725F4B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Vinnusími:</w:t>
            </w:r>
          </w:p>
          <w:p w14:paraId="08BF2020" w14:textId="77777777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7401C08" w14:textId="77777777" w:rsidR="00725F4B" w:rsidRPr="00213242" w:rsidRDefault="00725F4B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GSM:</w:t>
            </w:r>
          </w:p>
          <w:p w14:paraId="61801F6B" w14:textId="76F15B7A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</w:tcPr>
          <w:p w14:paraId="0B4234C6" w14:textId="77777777" w:rsidR="00725F4B" w:rsidRPr="00213242" w:rsidRDefault="00725F4B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Netfang:</w:t>
            </w:r>
          </w:p>
          <w:p w14:paraId="05EF4ECC" w14:textId="13CC16C5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</w:tr>
      <w:tr w:rsidR="00725F4B" w:rsidRPr="00213242" w14:paraId="08B45A1B" w14:textId="77777777" w:rsidTr="00AC5815">
        <w:trPr>
          <w:trHeight w:val="390"/>
        </w:trPr>
        <w:tc>
          <w:tcPr>
            <w:tcW w:w="3544" w:type="dxa"/>
            <w:gridSpan w:val="2"/>
          </w:tcPr>
          <w:p w14:paraId="6FDB20E9" w14:textId="77777777" w:rsidR="00725F4B" w:rsidRPr="00213242" w:rsidRDefault="00725F4B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Aðsetur ef annað en lögheimili:</w:t>
            </w:r>
          </w:p>
          <w:p w14:paraId="448A6B74" w14:textId="77777777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0D490EB2" w14:textId="77777777" w:rsidR="00725F4B" w:rsidRPr="00213242" w:rsidRDefault="00725F4B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Póstnúmer:</w:t>
            </w:r>
          </w:p>
          <w:p w14:paraId="46C57611" w14:textId="77777777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204F34E2" w14:textId="77777777" w:rsidR="00725F4B" w:rsidRPr="00213242" w:rsidRDefault="00725F4B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Sveitarfélag:</w:t>
            </w:r>
          </w:p>
          <w:p w14:paraId="19AC7940" w14:textId="77777777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</w:tr>
    </w:tbl>
    <w:p w14:paraId="09F166B9" w14:textId="77777777" w:rsidR="00725F4B" w:rsidRPr="00213242" w:rsidRDefault="00725F4B" w:rsidP="00725F4B">
      <w:pPr>
        <w:pStyle w:val="Header"/>
        <w:tabs>
          <w:tab w:val="clear" w:pos="4153"/>
          <w:tab w:val="clear" w:pos="8306"/>
        </w:tabs>
        <w:ind w:right="-852"/>
        <w:rPr>
          <w:sz w:val="20"/>
        </w:rPr>
      </w:pPr>
    </w:p>
    <w:p w14:paraId="0CFE816E" w14:textId="45CB9586" w:rsidR="00725F4B" w:rsidRPr="00213242" w:rsidRDefault="00BB1980" w:rsidP="00725F4B">
      <w:pPr>
        <w:pStyle w:val="Header"/>
        <w:tabs>
          <w:tab w:val="clear" w:pos="4153"/>
          <w:tab w:val="clear" w:pos="8306"/>
        </w:tabs>
        <w:ind w:right="-852"/>
        <w:rPr>
          <w:b/>
          <w:sz w:val="20"/>
        </w:rPr>
      </w:pPr>
      <w:r w:rsidRPr="00213242">
        <w:rPr>
          <w:b/>
          <w:sz w:val="20"/>
        </w:rPr>
        <w:t>Skóli</w:t>
      </w:r>
      <w:r w:rsidR="00725F4B" w:rsidRPr="00213242">
        <w:rPr>
          <w:b/>
          <w:sz w:val="20"/>
        </w:rPr>
        <w:t>:</w:t>
      </w:r>
    </w:p>
    <w:tbl>
      <w:tblPr>
        <w:tblW w:w="852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4"/>
      </w:tblGrid>
      <w:tr w:rsidR="009C4847" w:rsidRPr="00213242" w14:paraId="0CF19299" w14:textId="77777777" w:rsidTr="00714A9F">
        <w:trPr>
          <w:trHeight w:val="495"/>
        </w:trPr>
        <w:tc>
          <w:tcPr>
            <w:tcW w:w="8524" w:type="dxa"/>
          </w:tcPr>
          <w:p w14:paraId="1AB8119C" w14:textId="085A6B6C" w:rsidR="009C4847" w:rsidRPr="00213242" w:rsidRDefault="009C4847" w:rsidP="00AC5815">
            <w:pPr>
              <w:ind w:right="-852"/>
              <w:rPr>
                <w:noProof/>
                <w:sz w:val="20"/>
              </w:rPr>
            </w:pPr>
            <w:r w:rsidRPr="00213242">
              <w:rPr>
                <w:sz w:val="20"/>
              </w:rPr>
              <w:t>Nafn skóla:</w:t>
            </w:r>
            <w:r w:rsidRPr="00213242">
              <w:rPr>
                <w:noProof/>
                <w:sz w:val="20"/>
              </w:rPr>
              <w:t xml:space="preserve"> </w:t>
            </w:r>
          </w:p>
          <w:p w14:paraId="22884D70" w14:textId="61D775D4" w:rsidR="009C4847" w:rsidRPr="00213242" w:rsidRDefault="009C4847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</w:tr>
      <w:tr w:rsidR="00714A9F" w:rsidRPr="00213242" w14:paraId="51D4FA60" w14:textId="77777777" w:rsidTr="00495EDE">
        <w:trPr>
          <w:trHeight w:val="390"/>
        </w:trPr>
        <w:tc>
          <w:tcPr>
            <w:tcW w:w="8524" w:type="dxa"/>
          </w:tcPr>
          <w:p w14:paraId="2A91C13D" w14:textId="06A7F547" w:rsidR="00714A9F" w:rsidRPr="00213242" w:rsidRDefault="00343415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Námsbraut</w:t>
            </w:r>
            <w:r w:rsidR="00714A9F" w:rsidRPr="00213242">
              <w:rPr>
                <w:sz w:val="20"/>
              </w:rPr>
              <w:t xml:space="preserve">: </w:t>
            </w:r>
          </w:p>
          <w:p w14:paraId="34AF09D7" w14:textId="4893C408" w:rsidR="00714A9F" w:rsidRPr="00213242" w:rsidRDefault="00714A9F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</w:tr>
      <w:tr w:rsidR="001F39CB" w:rsidRPr="00213242" w14:paraId="517F2C30" w14:textId="77777777" w:rsidTr="00495EDE">
        <w:trPr>
          <w:trHeight w:val="390"/>
        </w:trPr>
        <w:tc>
          <w:tcPr>
            <w:tcW w:w="8524" w:type="dxa"/>
            <w:tcBorders>
              <w:top w:val="single" w:sz="12" w:space="0" w:color="auto"/>
              <w:bottom w:val="single" w:sz="4" w:space="0" w:color="auto"/>
            </w:tcBorders>
          </w:tcPr>
          <w:p w14:paraId="00D17EAF" w14:textId="6F0D37A5" w:rsidR="001F39CB" w:rsidRPr="00213242" w:rsidRDefault="00343415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Annir í skóla</w:t>
            </w:r>
            <w:r w:rsidR="001F39CB" w:rsidRPr="00213242">
              <w:rPr>
                <w:sz w:val="20"/>
              </w:rPr>
              <w:t xml:space="preserve">: </w:t>
            </w:r>
          </w:p>
          <w:p w14:paraId="7FF5AD80" w14:textId="55B34653" w:rsidR="001F39CB" w:rsidRPr="00213242" w:rsidRDefault="001F39C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</w:tr>
    </w:tbl>
    <w:p w14:paraId="2917992A" w14:textId="77777777" w:rsidR="00725F4B" w:rsidRPr="00213242" w:rsidRDefault="00725F4B" w:rsidP="00725F4B">
      <w:pPr>
        <w:pStyle w:val="Header"/>
        <w:tabs>
          <w:tab w:val="clear" w:pos="4153"/>
          <w:tab w:val="clear" w:pos="8306"/>
        </w:tabs>
        <w:ind w:right="-852"/>
        <w:rPr>
          <w:b/>
        </w:rPr>
      </w:pPr>
    </w:p>
    <w:p w14:paraId="6121A83F" w14:textId="77777777" w:rsidR="00725F4B" w:rsidRPr="00213242" w:rsidRDefault="00725F4B" w:rsidP="00725F4B">
      <w:pPr>
        <w:pStyle w:val="Header"/>
        <w:tabs>
          <w:tab w:val="clear" w:pos="4153"/>
          <w:tab w:val="clear" w:pos="8306"/>
        </w:tabs>
        <w:ind w:right="-852"/>
        <w:rPr>
          <w:b/>
          <w:sz w:val="16"/>
        </w:rPr>
      </w:pPr>
    </w:p>
    <w:p w14:paraId="026E9EF2" w14:textId="0059FE0F" w:rsidR="00EB5435" w:rsidRPr="00213242" w:rsidRDefault="00EB5435" w:rsidP="00EB5435">
      <w:pPr>
        <w:rPr>
          <w:sz w:val="20"/>
        </w:rPr>
      </w:pPr>
      <w:r w:rsidRPr="00213242">
        <w:rPr>
          <w:sz w:val="20"/>
        </w:rPr>
        <w:t>Rafmennt hefur heimild til að miðla ofangreindum upplýsingum til fyrirtækja og einstaklinga sem hafa rétt til að taka að sér nema á starfsþjálfunarsamning. Enn fremur veiti ég Rafmennt heimild til að miðla upplýsingum til þeirra er geta veitt aðstoð við leit mína að starfsþjálfunarsamningi. Í því felst að persónuupplýsingar mínar geta verið sendar til þeirra meistara er málið varðar með fjölpósti úr póstkerfi Samtaka iðnaðarins/SART.</w:t>
      </w:r>
    </w:p>
    <w:p w14:paraId="68D46C99" w14:textId="39C2184C" w:rsidR="00EB5435" w:rsidRPr="00213242" w:rsidRDefault="00EB5435" w:rsidP="00EB5435">
      <w:pPr>
        <w:rPr>
          <w:sz w:val="20"/>
        </w:rPr>
      </w:pPr>
      <w:r w:rsidRPr="00213242">
        <w:rPr>
          <w:sz w:val="20"/>
        </w:rPr>
        <w:t>Undirrituð/aður getur á hvaða tímapunkti sem er afturkallað heimild þessa með tölvupósti til Rafmennt</w:t>
      </w:r>
      <w:r w:rsidR="00A20762">
        <w:rPr>
          <w:sz w:val="20"/>
        </w:rPr>
        <w:t>ar</w:t>
      </w:r>
      <w:r w:rsidRPr="00213242">
        <w:rPr>
          <w:sz w:val="20"/>
        </w:rPr>
        <w:t>. Enn fremur mun Rafmennt ekki miðla frekar þessum upplýsingum þegar upplýsingar um starfsþjálfunarsamning hafa borist Rafmennt.</w:t>
      </w:r>
    </w:p>
    <w:p w14:paraId="011EFDE9" w14:textId="09A07727" w:rsidR="00725F4B" w:rsidRPr="00213242" w:rsidRDefault="00725F4B" w:rsidP="00725F4B">
      <w:pPr>
        <w:pStyle w:val="Header"/>
        <w:tabs>
          <w:tab w:val="clear" w:pos="4153"/>
          <w:tab w:val="clear" w:pos="8306"/>
        </w:tabs>
        <w:ind w:right="-852"/>
        <w:rPr>
          <w:b/>
          <w:sz w:val="20"/>
        </w:rPr>
      </w:pPr>
    </w:p>
    <w:p w14:paraId="6C07D9C0" w14:textId="77777777" w:rsidR="00F025C2" w:rsidRPr="00267D0F" w:rsidRDefault="00F025C2" w:rsidP="00725F4B">
      <w:pPr>
        <w:pStyle w:val="Header"/>
        <w:tabs>
          <w:tab w:val="clear" w:pos="4153"/>
          <w:tab w:val="clear" w:pos="8306"/>
        </w:tabs>
        <w:ind w:right="-852"/>
        <w:rPr>
          <w:b/>
          <w:sz w:val="20"/>
        </w:rPr>
      </w:pPr>
    </w:p>
    <w:p w14:paraId="615AADA8" w14:textId="584EBDF5" w:rsidR="00F37941" w:rsidRPr="00267D0F" w:rsidRDefault="00212DE0" w:rsidP="00267D0F">
      <w:pPr>
        <w:rPr>
          <w:sz w:val="20"/>
        </w:rPr>
      </w:pPr>
      <w:r w:rsidRPr="00267D0F">
        <w:rPr>
          <w:sz w:val="20"/>
        </w:rPr>
        <w:t>Með undirritun minni heimila ég Rafmennt að miðla eftirfarandi upplýsingum um mig til þriðja aðila:</w:t>
      </w:r>
    </w:p>
    <w:p w14:paraId="15B2DEB6" w14:textId="77777777" w:rsidR="00725F4B" w:rsidRPr="00213242" w:rsidRDefault="00725F4B" w:rsidP="00725F4B">
      <w:pPr>
        <w:pStyle w:val="Header"/>
        <w:tabs>
          <w:tab w:val="clear" w:pos="4153"/>
          <w:tab w:val="clear" w:pos="8306"/>
        </w:tabs>
        <w:ind w:right="-852"/>
        <w:rPr>
          <w:sz w:val="18"/>
        </w:rPr>
      </w:pPr>
    </w:p>
    <w:p w14:paraId="0A16B2DA" w14:textId="71C35D22" w:rsidR="00725F4B" w:rsidRPr="00213242" w:rsidRDefault="00725F4B" w:rsidP="00725F4B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sz w:val="20"/>
        </w:rPr>
      </w:pPr>
      <w:r w:rsidRPr="00213242">
        <w:rPr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8105C9" wp14:editId="27C7C61D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258127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177CD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7pt" to="20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" o:allowincell="f"/>
            </w:pict>
          </mc:Fallback>
        </mc:AlternateContent>
      </w:r>
      <w:bookmarkStart w:id="3" w:name="Text3"/>
      <w:r w:rsidRPr="00213242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13242">
        <w:rPr>
          <w:sz w:val="20"/>
        </w:rPr>
        <w:instrText xml:space="preserve"> FORMTEXT </w:instrText>
      </w:r>
      <w:r w:rsidRPr="00213242">
        <w:rPr>
          <w:sz w:val="20"/>
        </w:rPr>
      </w:r>
      <w:r w:rsidRPr="00213242">
        <w:rPr>
          <w:sz w:val="20"/>
        </w:rPr>
        <w:fldChar w:fldCharType="separate"/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Pr="00213242">
        <w:rPr>
          <w:sz w:val="20"/>
        </w:rPr>
        <w:fldChar w:fldCharType="end"/>
      </w:r>
      <w:bookmarkEnd w:id="3"/>
      <w:r w:rsidRPr="00213242">
        <w:rPr>
          <w:sz w:val="20"/>
        </w:rPr>
        <w:tab/>
      </w:r>
      <w:bookmarkStart w:id="4" w:name="Text4"/>
      <w:r w:rsidRPr="0021324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13242">
        <w:rPr>
          <w:sz w:val="20"/>
        </w:rPr>
        <w:instrText xml:space="preserve"> FORMTEXT </w:instrText>
      </w:r>
      <w:r w:rsidRPr="00213242">
        <w:rPr>
          <w:sz w:val="20"/>
        </w:rPr>
      </w:r>
      <w:r w:rsidRPr="00213242">
        <w:rPr>
          <w:sz w:val="20"/>
        </w:rPr>
        <w:fldChar w:fldCharType="separate"/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Pr="00213242">
        <w:rPr>
          <w:sz w:val="20"/>
        </w:rPr>
        <w:fldChar w:fldCharType="end"/>
      </w:r>
      <w:bookmarkEnd w:id="4"/>
    </w:p>
    <w:p w14:paraId="23D81AA8" w14:textId="77777777" w:rsidR="00725F4B" w:rsidRPr="00213242" w:rsidRDefault="00725F4B" w:rsidP="00725F4B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sz w:val="16"/>
        </w:rPr>
      </w:pPr>
      <w:r w:rsidRPr="00213242">
        <w:rPr>
          <w:sz w:val="16"/>
        </w:rPr>
        <w:t>Staður.</w:t>
      </w:r>
      <w:r w:rsidRPr="00213242">
        <w:rPr>
          <w:sz w:val="16"/>
        </w:rPr>
        <w:tab/>
        <w:t>Dagsetning.</w:t>
      </w:r>
    </w:p>
    <w:p w14:paraId="3483611E" w14:textId="77777777" w:rsidR="00725F4B" w:rsidRPr="00213242" w:rsidRDefault="00725F4B" w:rsidP="00725F4B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sz w:val="20"/>
        </w:rPr>
      </w:pPr>
    </w:p>
    <w:p w14:paraId="2F319DAE" w14:textId="79BEBEAD" w:rsidR="00725F4B" w:rsidRDefault="00423BAF" w:rsidP="00725F4B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sz w:val="20"/>
        </w:rPr>
      </w:pPr>
      <w:r>
        <w:rPr>
          <w:sz w:val="20"/>
        </w:rPr>
        <w:t>Samþykkt af</w:t>
      </w:r>
      <w:r w:rsidR="003A3834">
        <w:rPr>
          <w:sz w:val="20"/>
        </w:rPr>
        <w:t>:</w:t>
      </w:r>
    </w:p>
    <w:p w14:paraId="25A5F05B" w14:textId="77777777" w:rsidR="00E17261" w:rsidRDefault="00E17261" w:rsidP="00725F4B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sz w:val="20"/>
        </w:rPr>
      </w:pPr>
    </w:p>
    <w:p w14:paraId="1D7AF7A0" w14:textId="30EA2131" w:rsidR="00725F4B" w:rsidRPr="00213242" w:rsidRDefault="00E17261" w:rsidP="00725F4B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sz w:val="20"/>
        </w:rPr>
      </w:pPr>
      <w:r w:rsidRPr="00213242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13242">
        <w:rPr>
          <w:sz w:val="20"/>
        </w:rPr>
        <w:instrText xml:space="preserve"> FORMTEXT </w:instrText>
      </w:r>
      <w:r w:rsidRPr="00213242">
        <w:rPr>
          <w:sz w:val="20"/>
        </w:rPr>
      </w:r>
      <w:r w:rsidRPr="00213242">
        <w:rPr>
          <w:sz w:val="20"/>
        </w:rPr>
        <w:fldChar w:fldCharType="separate"/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Pr="00213242"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 w:rsidR="00F36CF0" w:rsidRPr="00213242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36CF0" w:rsidRPr="00213242">
        <w:rPr>
          <w:sz w:val="20"/>
        </w:rPr>
        <w:instrText xml:space="preserve"> FORMTEXT </w:instrText>
      </w:r>
      <w:r w:rsidR="00F36CF0" w:rsidRPr="00213242">
        <w:rPr>
          <w:sz w:val="20"/>
        </w:rPr>
      </w:r>
      <w:r w:rsidR="00F36CF0" w:rsidRPr="00213242">
        <w:rPr>
          <w:sz w:val="20"/>
        </w:rPr>
        <w:fldChar w:fldCharType="separate"/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F36CF0" w:rsidRPr="00213242">
        <w:rPr>
          <w:sz w:val="20"/>
        </w:rPr>
        <w:fldChar w:fldCharType="end"/>
      </w:r>
      <w:r w:rsidR="00725F4B" w:rsidRPr="00213242">
        <w:rPr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081510" wp14:editId="704962E8">
                <wp:simplePos x="0" y="0"/>
                <wp:positionH relativeFrom="column">
                  <wp:posOffset>9525</wp:posOffset>
                </wp:positionH>
                <wp:positionV relativeFrom="paragraph">
                  <wp:posOffset>146685</wp:posOffset>
                </wp:positionV>
                <wp:extent cx="5295900" cy="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45F4C" id="Line 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55pt" to="417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" o:allowincell="f"/>
            </w:pict>
          </mc:Fallback>
        </mc:AlternateContent>
      </w:r>
    </w:p>
    <w:p w14:paraId="20E0CF23" w14:textId="56FB3576" w:rsidR="006B1CE6" w:rsidRDefault="00F36CF0" w:rsidP="00725F4B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sz w:val="16"/>
        </w:rPr>
      </w:pPr>
      <w:r>
        <w:rPr>
          <w:sz w:val="16"/>
        </w:rPr>
        <w:t>Nafn:</w:t>
      </w:r>
      <w:r>
        <w:rPr>
          <w:sz w:val="16"/>
        </w:rPr>
        <w:tab/>
      </w:r>
      <w:r>
        <w:rPr>
          <w:sz w:val="16"/>
        </w:rPr>
        <w:tab/>
        <w:t>Kennitala</w:t>
      </w:r>
    </w:p>
    <w:p w14:paraId="7E3ED564" w14:textId="4B8D6240" w:rsidR="00F37941" w:rsidRDefault="00F37941" w:rsidP="00725F4B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sz w:val="16"/>
        </w:rPr>
      </w:pPr>
    </w:p>
    <w:p w14:paraId="19B23383" w14:textId="68AF58D4" w:rsidR="00F37941" w:rsidRDefault="00AA5E5B" w:rsidP="00F37941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sz w:val="20"/>
        </w:rPr>
      </w:pPr>
      <w:r>
        <w:rPr>
          <w:sz w:val="20"/>
        </w:rPr>
        <w:t>Vottur</w:t>
      </w:r>
      <w:r w:rsidR="00F37941">
        <w:rPr>
          <w:sz w:val="20"/>
        </w:rPr>
        <w:t>:</w:t>
      </w:r>
    </w:p>
    <w:p w14:paraId="646EDFCF" w14:textId="77777777" w:rsidR="00F37941" w:rsidRDefault="00F37941" w:rsidP="00F37941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sz w:val="20"/>
        </w:rPr>
      </w:pPr>
    </w:p>
    <w:p w14:paraId="0C8D0363" w14:textId="050A0595" w:rsidR="00F37941" w:rsidRPr="00213242" w:rsidRDefault="00F37941" w:rsidP="00F37941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sz w:val="20"/>
        </w:rPr>
      </w:pPr>
      <w:r w:rsidRPr="00213242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13242">
        <w:rPr>
          <w:sz w:val="20"/>
        </w:rPr>
        <w:instrText xml:space="preserve"> FORMTEXT </w:instrText>
      </w:r>
      <w:r w:rsidRPr="00213242">
        <w:rPr>
          <w:sz w:val="20"/>
        </w:rPr>
      </w:r>
      <w:r w:rsidRPr="00213242">
        <w:rPr>
          <w:sz w:val="20"/>
        </w:rPr>
        <w:fldChar w:fldCharType="separate"/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Pr="00213242"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 w:rsidRPr="00213242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13242">
        <w:rPr>
          <w:sz w:val="20"/>
        </w:rPr>
        <w:instrText xml:space="preserve"> FORMTEXT </w:instrText>
      </w:r>
      <w:r w:rsidRPr="00213242">
        <w:rPr>
          <w:sz w:val="20"/>
        </w:rPr>
      </w:r>
      <w:r w:rsidRPr="00213242">
        <w:rPr>
          <w:sz w:val="20"/>
        </w:rPr>
        <w:fldChar w:fldCharType="separate"/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Pr="00213242">
        <w:rPr>
          <w:sz w:val="20"/>
        </w:rPr>
        <w:fldChar w:fldCharType="end"/>
      </w:r>
      <w:r w:rsidRPr="00213242">
        <w:rPr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2F7A12" wp14:editId="276AE007">
                <wp:simplePos x="0" y="0"/>
                <wp:positionH relativeFrom="column">
                  <wp:posOffset>9525</wp:posOffset>
                </wp:positionH>
                <wp:positionV relativeFrom="paragraph">
                  <wp:posOffset>146685</wp:posOffset>
                </wp:positionV>
                <wp:extent cx="5295900" cy="0"/>
                <wp:effectExtent l="0" t="0" r="0" b="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3D7C1" id="Line 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55pt" to="417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" o:allowincell="f"/>
            </w:pict>
          </mc:Fallback>
        </mc:AlternateContent>
      </w:r>
    </w:p>
    <w:p w14:paraId="18C791C2" w14:textId="77777777" w:rsidR="00F37941" w:rsidRPr="00213242" w:rsidRDefault="00F37941" w:rsidP="00F37941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b/>
        </w:rPr>
      </w:pPr>
      <w:r>
        <w:rPr>
          <w:sz w:val="16"/>
        </w:rPr>
        <w:t>Nafn:</w:t>
      </w:r>
      <w:r>
        <w:rPr>
          <w:sz w:val="16"/>
        </w:rPr>
        <w:tab/>
      </w:r>
      <w:r>
        <w:rPr>
          <w:sz w:val="16"/>
        </w:rPr>
        <w:tab/>
        <w:t>Kennitala</w:t>
      </w:r>
    </w:p>
    <w:p w14:paraId="09FF1416" w14:textId="77777777" w:rsidR="00F37941" w:rsidRPr="00213242" w:rsidRDefault="00F37941" w:rsidP="006B7C31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b/>
        </w:rPr>
      </w:pPr>
    </w:p>
    <w:sectPr w:rsidR="00F37941" w:rsidRPr="00213242" w:rsidSect="00B93E3B">
      <w:headerReference w:type="default" r:id="rId9"/>
      <w:footerReference w:type="default" r:id="rId10"/>
      <w:pgSz w:w="11906" w:h="16838"/>
      <w:pgMar w:top="1440" w:right="1800" w:bottom="1440" w:left="1800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3358D" w14:textId="77777777" w:rsidR="008E5584" w:rsidRDefault="008E5584">
      <w:pPr>
        <w:spacing w:line="240" w:lineRule="auto"/>
      </w:pPr>
      <w:r>
        <w:separator/>
      </w:r>
    </w:p>
  </w:endnote>
  <w:endnote w:type="continuationSeparator" w:id="0">
    <w:p w14:paraId="65E86C17" w14:textId="77777777" w:rsidR="008E5584" w:rsidRDefault="008E5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19C3" w14:textId="5FA0E25F" w:rsidR="004C79D6" w:rsidRDefault="006B7C31" w:rsidP="004C79D6">
    <w:pPr>
      <w:pStyle w:val="Footer"/>
      <w:tabs>
        <w:tab w:val="left" w:pos="1095"/>
      </w:tabs>
      <w:ind w:left="-567"/>
      <w:rPr>
        <w:sz w:val="20"/>
      </w:rPr>
    </w:pPr>
    <w:r>
      <w:rPr>
        <w:sz w:val="20"/>
      </w:rPr>
      <w:t>Samþykki</w:t>
    </w:r>
    <w:r w:rsidR="00207562">
      <w:rPr>
        <w:sz w:val="20"/>
      </w:rPr>
      <w:t xml:space="preserve"> </w:t>
    </w:r>
    <w:r w:rsidR="004C79D6">
      <w:rPr>
        <w:sz w:val="20"/>
      </w:rPr>
      <w:t xml:space="preserve">skráðs einstaklings </w:t>
    </w:r>
    <w:r w:rsidR="004C79D6">
      <w:rPr>
        <w:sz w:val="20"/>
      </w:rPr>
      <w:tab/>
    </w:r>
    <w:r w:rsidR="004C79D6">
      <w:rPr>
        <w:sz w:val="20"/>
      </w:rPr>
      <w:tab/>
      <w:t>Trúnaðarskjal</w:t>
    </w:r>
  </w:p>
  <w:p w14:paraId="7684877F" w14:textId="61169E37" w:rsidR="00D45B83" w:rsidRDefault="00B93E3B" w:rsidP="004C79D6">
    <w:pPr>
      <w:pStyle w:val="Footer"/>
      <w:tabs>
        <w:tab w:val="left" w:pos="1095"/>
      </w:tabs>
      <w:ind w:left="-567"/>
      <w:rPr>
        <w:sz w:val="20"/>
      </w:rPr>
    </w:pPr>
    <w:r>
      <w:rPr>
        <w:sz w:val="20"/>
      </w:rPr>
      <w:ptab w:relativeTo="margin" w:alignment="left" w:leader="none"/>
    </w:r>
    <w:r w:rsidR="0084253E">
      <w:rPr>
        <w:sz w:val="20"/>
      </w:rPr>
      <w:tab/>
    </w:r>
    <w:r w:rsidR="0084253E">
      <w:rPr>
        <w:sz w:val="20"/>
      </w:rPr>
      <w:tab/>
    </w:r>
  </w:p>
  <w:p w14:paraId="059021A4" w14:textId="64837FA1" w:rsidR="009E2C64" w:rsidRPr="00E17261" w:rsidRDefault="009E2C64" w:rsidP="00C84320">
    <w:pPr>
      <w:pStyle w:val="Footer"/>
      <w:tabs>
        <w:tab w:val="left" w:pos="1095"/>
      </w:tabs>
      <w:jc w:val="center"/>
      <w:rPr>
        <w:sz w:val="20"/>
      </w:rPr>
    </w:pPr>
    <w:r w:rsidRPr="00E17261">
      <w:rPr>
        <w:sz w:val="20"/>
      </w:rPr>
      <w:t xml:space="preserve">Stórhöfða </w:t>
    </w:r>
    <w:r w:rsidR="00AB575F" w:rsidRPr="00E17261">
      <w:rPr>
        <w:sz w:val="20"/>
      </w:rPr>
      <w:t>27</w:t>
    </w:r>
    <w:r w:rsidRPr="00E17261">
      <w:rPr>
        <w:sz w:val="20"/>
      </w:rPr>
      <w:t xml:space="preserve"> </w:t>
    </w:r>
    <w:r w:rsidRPr="00E17261">
      <w:rPr>
        <w:sz w:val="20"/>
      </w:rPr>
      <w:sym w:font="Symbol" w:char="F0D7"/>
    </w:r>
    <w:r w:rsidRPr="00E17261">
      <w:rPr>
        <w:sz w:val="20"/>
      </w:rPr>
      <w:t xml:space="preserve"> 110 Reykjavík </w:t>
    </w:r>
    <w:r w:rsidRPr="00E17261">
      <w:rPr>
        <w:sz w:val="20"/>
      </w:rPr>
      <w:sym w:font="Symbol" w:char="F0D7"/>
    </w:r>
    <w:r w:rsidRPr="00E17261">
      <w:rPr>
        <w:sz w:val="20"/>
      </w:rPr>
      <w:t xml:space="preserve"> Sími  </w:t>
    </w:r>
    <w:r w:rsidR="00AD79A1" w:rsidRPr="00E17261">
      <w:rPr>
        <w:sz w:val="20"/>
      </w:rPr>
      <w:t>54</w:t>
    </w:r>
    <w:r w:rsidRPr="00E17261">
      <w:rPr>
        <w:sz w:val="20"/>
      </w:rPr>
      <w:t xml:space="preserve">0 </w:t>
    </w:r>
    <w:r w:rsidR="00AD79A1" w:rsidRPr="00E17261">
      <w:rPr>
        <w:sz w:val="20"/>
      </w:rPr>
      <w:t>0160</w:t>
    </w:r>
    <w:r w:rsidRPr="00E17261">
      <w:rPr>
        <w:sz w:val="20"/>
      </w:rPr>
      <w:t xml:space="preserve"> </w:t>
    </w:r>
    <w:r w:rsidRPr="00E17261">
      <w:rPr>
        <w:sz w:val="20"/>
      </w:rPr>
      <w:sym w:font="Symbol" w:char="F0D7"/>
    </w:r>
    <w:r w:rsidRPr="00E17261">
      <w:rPr>
        <w:sz w:val="20"/>
      </w:rPr>
      <w:t xml:space="preserve">  </w:t>
    </w:r>
    <w:r w:rsidRPr="00E17261">
      <w:rPr>
        <w:color w:val="0000FF"/>
        <w:sz w:val="20"/>
        <w:u w:val="single"/>
      </w:rPr>
      <w:t>http//www.raf</w:t>
    </w:r>
    <w:r w:rsidR="003273D8" w:rsidRPr="00E17261">
      <w:rPr>
        <w:color w:val="0000FF"/>
        <w:sz w:val="20"/>
        <w:u w:val="single"/>
      </w:rPr>
      <w:t>m</w:t>
    </w:r>
    <w:r w:rsidR="00AD79A1" w:rsidRPr="00E17261">
      <w:rPr>
        <w:color w:val="0000FF"/>
        <w:sz w:val="20"/>
        <w:u w:val="single"/>
      </w:rPr>
      <w:t>ennt</w:t>
    </w:r>
    <w:r w:rsidRPr="00E17261">
      <w:rPr>
        <w:color w:val="0000FF"/>
        <w:sz w:val="20"/>
        <w:u w:val="single"/>
      </w:rPr>
      <w:t>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1D3C4" w14:textId="77777777" w:rsidR="008E5584" w:rsidRDefault="008E5584">
      <w:pPr>
        <w:spacing w:line="240" w:lineRule="auto"/>
      </w:pPr>
      <w:r>
        <w:separator/>
      </w:r>
    </w:p>
  </w:footnote>
  <w:footnote w:type="continuationSeparator" w:id="0">
    <w:p w14:paraId="4C6A5955" w14:textId="77777777" w:rsidR="008E5584" w:rsidRDefault="008E55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021A2" w14:textId="7E96208C" w:rsidR="008256B8" w:rsidRDefault="00E9734B" w:rsidP="00426F81">
    <w:pPr>
      <w:pStyle w:val="Header"/>
      <w:jc w:val="right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06BA7DF" wp14:editId="43840C18">
          <wp:simplePos x="0" y="0"/>
          <wp:positionH relativeFrom="margin">
            <wp:posOffset>-590550</wp:posOffset>
          </wp:positionH>
          <wp:positionV relativeFrom="topMargin">
            <wp:align>bottom</wp:align>
          </wp:positionV>
          <wp:extent cx="2160000" cy="658800"/>
          <wp:effectExtent l="0" t="0" r="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2raf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58"/>
    <w:rsid w:val="00012E54"/>
    <w:rsid w:val="00071807"/>
    <w:rsid w:val="000829DE"/>
    <w:rsid w:val="000A06CA"/>
    <w:rsid w:val="000F1418"/>
    <w:rsid w:val="00192857"/>
    <w:rsid w:val="001949C6"/>
    <w:rsid w:val="001D67FF"/>
    <w:rsid w:val="001F39CB"/>
    <w:rsid w:val="00207562"/>
    <w:rsid w:val="00212DE0"/>
    <w:rsid w:val="00213242"/>
    <w:rsid w:val="00222C58"/>
    <w:rsid w:val="00267D0F"/>
    <w:rsid w:val="002F6C99"/>
    <w:rsid w:val="003273D8"/>
    <w:rsid w:val="003373DE"/>
    <w:rsid w:val="00343415"/>
    <w:rsid w:val="00375302"/>
    <w:rsid w:val="003A024C"/>
    <w:rsid w:val="003A3834"/>
    <w:rsid w:val="003C07BF"/>
    <w:rsid w:val="0040115F"/>
    <w:rsid w:val="00423BAF"/>
    <w:rsid w:val="00425C62"/>
    <w:rsid w:val="00426F81"/>
    <w:rsid w:val="00495EDE"/>
    <w:rsid w:val="004B0AD9"/>
    <w:rsid w:val="004C79D6"/>
    <w:rsid w:val="00670246"/>
    <w:rsid w:val="006B1CE6"/>
    <w:rsid w:val="006B7C31"/>
    <w:rsid w:val="006F7D59"/>
    <w:rsid w:val="00714A9F"/>
    <w:rsid w:val="00725F4B"/>
    <w:rsid w:val="00730C48"/>
    <w:rsid w:val="00782081"/>
    <w:rsid w:val="007F10DE"/>
    <w:rsid w:val="008256B8"/>
    <w:rsid w:val="0084253E"/>
    <w:rsid w:val="00881993"/>
    <w:rsid w:val="00884702"/>
    <w:rsid w:val="00894D11"/>
    <w:rsid w:val="008A366F"/>
    <w:rsid w:val="008E5584"/>
    <w:rsid w:val="009C4847"/>
    <w:rsid w:val="009E2C64"/>
    <w:rsid w:val="00A20762"/>
    <w:rsid w:val="00A57383"/>
    <w:rsid w:val="00A63059"/>
    <w:rsid w:val="00AA5E5B"/>
    <w:rsid w:val="00AB575F"/>
    <w:rsid w:val="00AD79A1"/>
    <w:rsid w:val="00B376AF"/>
    <w:rsid w:val="00B468C1"/>
    <w:rsid w:val="00B53FFE"/>
    <w:rsid w:val="00B8081F"/>
    <w:rsid w:val="00B93E3B"/>
    <w:rsid w:val="00BB1980"/>
    <w:rsid w:val="00BC702B"/>
    <w:rsid w:val="00BF5F4A"/>
    <w:rsid w:val="00BF73B4"/>
    <w:rsid w:val="00C2472C"/>
    <w:rsid w:val="00C61150"/>
    <w:rsid w:val="00C84320"/>
    <w:rsid w:val="00D054D2"/>
    <w:rsid w:val="00D23440"/>
    <w:rsid w:val="00D24542"/>
    <w:rsid w:val="00D349A5"/>
    <w:rsid w:val="00D45B83"/>
    <w:rsid w:val="00E17261"/>
    <w:rsid w:val="00E84419"/>
    <w:rsid w:val="00E9734B"/>
    <w:rsid w:val="00EB5435"/>
    <w:rsid w:val="00F025C2"/>
    <w:rsid w:val="00F059EE"/>
    <w:rsid w:val="00F36CF0"/>
    <w:rsid w:val="00F37941"/>
    <w:rsid w:val="00F737AD"/>
    <w:rsid w:val="00FA3101"/>
    <w:rsid w:val="00FC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902178"/>
  <w15:chartTrackingRefBased/>
  <w15:docId w15:val="{916EF104-EEE1-4B67-9CD0-ECDF3E4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sid w:val="00B53FF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2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\Application%20Data\Microsoft\Templates\fsrmill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7ACC61F5D5148B6197217A80C1168" ma:contentTypeVersion="11" ma:contentTypeDescription="Create a new document." ma:contentTypeScope="" ma:versionID="1d866469c9d7bb2fb1d4da34f9d88547">
  <xsd:schema xmlns:xsd="http://www.w3.org/2001/XMLSchema" xmlns:xs="http://www.w3.org/2001/XMLSchema" xmlns:p="http://schemas.microsoft.com/office/2006/metadata/properties" xmlns:ns2="1a1ab2b4-161a-4f33-846c-459198dd9467" xmlns:ns3="db7bb478-74ad-4f2d-8212-91f7ad8cf028" targetNamespace="http://schemas.microsoft.com/office/2006/metadata/properties" ma:root="true" ma:fieldsID="73721e1eb49f9f5c0c482d8bdb656e37" ns2:_="" ns3:_="">
    <xsd:import namespace="1a1ab2b4-161a-4f33-846c-459198dd9467"/>
    <xsd:import namespace="db7bb478-74ad-4f2d-8212-91f7ad8cf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uf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b2b4-161a-4f33-846c-459198dd9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Prufa" ma:index="14" nillable="true" ma:displayName="Prufa" ma:format="Dropdown" ma:internalName="Prufa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bb478-74ad-4f2d-8212-91f7ad8cf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ufa xmlns="1a1ab2b4-161a-4f33-846c-459198dd94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C6DC5-BC76-464D-8758-3B202F3D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ab2b4-161a-4f33-846c-459198dd9467"/>
    <ds:schemaRef ds:uri="db7bb478-74ad-4f2d-8212-91f7ad8cf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0B75F-A761-4F12-9769-C70A47E0EB5B}">
  <ds:schemaRefs>
    <ds:schemaRef ds:uri="http://schemas.microsoft.com/office/2006/metadata/properties"/>
    <ds:schemaRef ds:uri="http://schemas.microsoft.com/office/infopath/2007/PartnerControls"/>
    <ds:schemaRef ds:uri="1a1ab2b4-161a-4f33-846c-459198dd9467"/>
  </ds:schemaRefs>
</ds:datastoreItem>
</file>

<file path=customXml/itemProps3.xml><?xml version="1.0" encoding="utf-8"?>
<ds:datastoreItem xmlns:ds="http://schemas.openxmlformats.org/officeDocument/2006/customXml" ds:itemID="{A3B007CF-1626-4800-975C-249D13CA8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fsrmilli</Template>
  <TotalTime>11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Fræðsluskrifstofa rafiðnaðarins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iaj@rafis.is</dc:creator>
  <cp:keywords/>
  <dc:description/>
  <cp:lastModifiedBy>Alma Sif Kristjánsdóttir</cp:lastModifiedBy>
  <cp:revision>17</cp:revision>
  <cp:lastPrinted>2020-01-29T13:43:00Z</cp:lastPrinted>
  <dcterms:created xsi:type="dcterms:W3CDTF">2020-01-29T13:41:00Z</dcterms:created>
  <dcterms:modified xsi:type="dcterms:W3CDTF">2020-01-29T13:53:00Z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0x01010007E7ACC61F5D5148B6197217A80C1168</vt:lpwstr>
  </property>
</Properties>
</file>